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EF" w:rsidRPr="003B0C9F" w:rsidRDefault="00A103EF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A103EF" w:rsidRPr="003B0C9F" w:rsidRDefault="00A103EF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A103EF" w:rsidRDefault="00A103EF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A103EF" w:rsidRDefault="00A103EF" w:rsidP="003B0C9F">
      <w:pPr>
        <w:pStyle w:val="Default"/>
      </w:pPr>
    </w:p>
    <w:p w:rsidR="00A103EF" w:rsidRPr="003B0C9F" w:rsidRDefault="00A103EF" w:rsidP="003B0C9F">
      <w:pPr>
        <w:pStyle w:val="Default"/>
      </w:pPr>
    </w:p>
    <w:p w:rsidR="00A103EF" w:rsidRPr="003B0C9F" w:rsidRDefault="00A103EF" w:rsidP="00C66ADA">
      <w:pPr>
        <w:pStyle w:val="CM6"/>
        <w:spacing w:after="0"/>
        <w:ind w:left="3927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     </w:t>
      </w:r>
      <w:r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A103EF" w:rsidRPr="00ED6098" w:rsidRDefault="00A103EF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>
        <w:rPr>
          <w:rFonts w:ascii="Times New Roman" w:hAnsi="Times New Roman"/>
          <w:color w:val="221E1F"/>
          <w:sz w:val="28"/>
          <w:szCs w:val="28"/>
        </w:rPr>
        <w:t>RUFINA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A103EF" w:rsidRPr="003B0C9F" w:rsidRDefault="00A103EF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A103EF" w:rsidRDefault="00A103EF" w:rsidP="00F22890">
      <w:pPr>
        <w:pStyle w:val="Default"/>
        <w:rPr>
          <w:rFonts w:ascii="Times New Roman" w:hAnsi="Times New Roman" w:cs="Times New Roman"/>
        </w:rPr>
      </w:pPr>
    </w:p>
    <w:p w:rsidR="00A103EF" w:rsidRPr="003B0C9F" w:rsidRDefault="00A103EF" w:rsidP="00F22890">
      <w:pPr>
        <w:pStyle w:val="Default"/>
        <w:rPr>
          <w:rFonts w:ascii="Times New Roman" w:hAnsi="Times New Roman" w:cs="Times New Roman"/>
        </w:rPr>
      </w:pPr>
    </w:p>
    <w:p w:rsidR="00A103EF" w:rsidRPr="003B0C9F" w:rsidRDefault="00A103EF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>
        <w:rPr>
          <w:rFonts w:ascii="Times New Roman" w:hAnsi="Times New Roman"/>
          <w:color w:val="221E1F"/>
          <w:sz w:val="22"/>
          <w:szCs w:val="22"/>
        </w:rPr>
        <w:t>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>
        <w:rPr>
          <w:rFonts w:ascii="Times New Roman" w:hAnsi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>
        <w:rPr>
          <w:rFonts w:ascii="Times New Roman" w:hAnsi="Times New Roman"/>
          <w:color w:val="221E1F"/>
          <w:sz w:val="22"/>
          <w:szCs w:val="22"/>
        </w:rPr>
        <w:t>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>
        <w:rPr>
          <w:rFonts w:ascii="Times New Roman" w:hAnsi="Times New Roman"/>
          <w:color w:val="221E1F"/>
          <w:sz w:val="22"/>
          <w:szCs w:val="22"/>
        </w:rPr>
        <w:t>_________________________</w:t>
      </w:r>
      <w:r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A103EF" w:rsidRPr="003B0C9F" w:rsidRDefault="00A103EF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:rsidR="00A103EF" w:rsidRPr="003B0C9F" w:rsidRDefault="00A103EF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A103EF" w:rsidRPr="003B0C9F" w:rsidRDefault="00A103EF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A103EF" w:rsidRPr="003B0C9F" w:rsidRDefault="00A103EF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A103EF" w:rsidRPr="003B0C9F" w:rsidRDefault="00A103EF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_______________________________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A103EF" w:rsidRPr="003B0C9F" w:rsidRDefault="00A103EF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A103EF" w:rsidRDefault="00A103EF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A103EF" w:rsidRPr="003B0C9F" w:rsidRDefault="00A103EF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  <w:t>un certificato medico della competente Autorità Sanitaria Locale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A103EF" w:rsidRPr="003B0C9F" w:rsidRDefault="00A103EF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A103EF" w:rsidRPr="003B0C9F" w:rsidRDefault="00A103EF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A103EF" w:rsidRPr="003B0C9F" w:rsidRDefault="00A103EF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A103EF" w:rsidRPr="003B0C9F" w:rsidRDefault="00A103EF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A103EF" w:rsidRPr="003B0C9F" w:rsidRDefault="00A103EF" w:rsidP="00F22890">
      <w:pPr>
        <w:pStyle w:val="Default"/>
        <w:rPr>
          <w:rFonts w:ascii="Times New Roman" w:hAnsi="Times New Roman" w:cs="Times New Roman"/>
        </w:rPr>
      </w:pPr>
    </w:p>
    <w:p w:rsidR="00A103EF" w:rsidRDefault="00A103EF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A103EF" w:rsidRDefault="00A103E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A103EF" w:rsidRPr="003B0C9F" w:rsidRDefault="00A103E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A103EF" w:rsidRPr="003B0C9F" w:rsidRDefault="00A103EF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A103EF" w:rsidRPr="003B0C9F" w:rsidRDefault="00A103E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A103EF" w:rsidRPr="003B0C9F" w:rsidRDefault="00A103E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A103EF" w:rsidRPr="003B0C9F" w:rsidRDefault="00A103E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A103EF" w:rsidRDefault="00A103E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A103EF" w:rsidRPr="003B0C9F" w:rsidRDefault="00A103E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A103EF" w:rsidRPr="003B0C9F" w:rsidRDefault="00A103EF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A103EF" w:rsidRPr="003B0C9F" w:rsidRDefault="00A103EF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A103EF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EF" w:rsidRDefault="00A103EF" w:rsidP="00F22890">
      <w:pPr>
        <w:spacing w:after="0" w:line="240" w:lineRule="auto"/>
      </w:pPr>
      <w:r>
        <w:separator/>
      </w:r>
    </w:p>
  </w:endnote>
  <w:endnote w:type="continuationSeparator" w:id="0">
    <w:p w:rsidR="00A103EF" w:rsidRDefault="00A103EF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EF" w:rsidRDefault="00A103EF" w:rsidP="00F22890">
      <w:pPr>
        <w:spacing w:after="0" w:line="240" w:lineRule="auto"/>
      </w:pPr>
      <w:r>
        <w:separator/>
      </w:r>
    </w:p>
  </w:footnote>
  <w:footnote w:type="continuationSeparator" w:id="0">
    <w:p w:rsidR="00A103EF" w:rsidRDefault="00A103EF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EF" w:rsidRPr="00F22890" w:rsidRDefault="00A103EF" w:rsidP="00F22890">
    <w:pPr>
      <w:pStyle w:val="Header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ED77E3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90"/>
    <w:rsid w:val="000031A3"/>
    <w:rsid w:val="00010E9E"/>
    <w:rsid w:val="001C23D7"/>
    <w:rsid w:val="002705D9"/>
    <w:rsid w:val="003B0C9F"/>
    <w:rsid w:val="00413E3C"/>
    <w:rsid w:val="00482BDC"/>
    <w:rsid w:val="0055117F"/>
    <w:rsid w:val="005D335D"/>
    <w:rsid w:val="007C6D3C"/>
    <w:rsid w:val="009E6EB8"/>
    <w:rsid w:val="00A103EF"/>
    <w:rsid w:val="00AE4162"/>
    <w:rsid w:val="00C03FCD"/>
    <w:rsid w:val="00C66ADA"/>
    <w:rsid w:val="00D14D68"/>
    <w:rsid w:val="00DC5B03"/>
    <w:rsid w:val="00ED1EA4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3D7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23D7"/>
    <w:pPr>
      <w:widowControl w:val="0"/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23D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23D7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23D7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23D7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C23D7"/>
    <w:pPr>
      <w:spacing w:after="273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28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333</Words>
  <Characters>1901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nardoni</dc:creator>
  <cp:keywords/>
  <dc:description/>
  <cp:lastModifiedBy>a.ceccarelli</cp:lastModifiedBy>
  <cp:revision>3</cp:revision>
  <cp:lastPrinted>2016-05-13T07:42:00Z</cp:lastPrinted>
  <dcterms:created xsi:type="dcterms:W3CDTF">2022-08-16T12:51:00Z</dcterms:created>
  <dcterms:modified xsi:type="dcterms:W3CDTF">2022-08-18T10:09:00Z</dcterms:modified>
</cp:coreProperties>
</file>